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A151" w14:textId="77777777" w:rsidR="0021355B" w:rsidRPr="00AB7DE3" w:rsidRDefault="004D7262" w:rsidP="00AB7DE3">
      <w:pPr>
        <w:rPr>
          <w:color w:val="000000"/>
          <w:sz w:val="24"/>
          <w:szCs w:val="24"/>
        </w:rPr>
      </w:pPr>
      <w:r>
        <w:rPr>
          <w:noProof/>
        </w:rPr>
        <w:pict w14:anchorId="2AC066F2">
          <v:shapetype id="_x0000_t202" coordsize="21600,21600" o:spt="202" path="m,l,21600r21600,l21600,xe">
            <v:stroke joinstyle="miter"/>
            <v:path gradientshapeok="t" o:connecttype="rect"/>
          </v:shapetype>
          <v:shape id="_x0000_s1026" type="#_x0000_t202" style="position:absolute;margin-left:39.3pt;margin-top:-26.85pt;width:60.15pt;height:66.65pt;z-index:251658752;mso-wrap-style:none" strokecolor="white" strokeweight="0">
            <v:textbox style="mso-next-textbox:#_x0000_s1026;mso-fit-shape-to-text:t">
              <w:txbxContent>
                <w:p w14:paraId="477FE0AF" w14:textId="77777777" w:rsidR="0043693B" w:rsidRPr="007B337C" w:rsidRDefault="0043693B" w:rsidP="004D534E">
                  <w:pPr>
                    <w:tabs>
                      <w:tab w:val="left" w:pos="4140"/>
                    </w:tabs>
                    <w:jc w:val="center"/>
                    <w:rPr>
                      <w:rFonts w:ascii="Times New Roman" w:hAnsi="Times New Roman"/>
                      <w:color w:val="0033CC"/>
                      <w:sz w:val="32"/>
                      <w:szCs w:val="32"/>
                    </w:rPr>
                  </w:pPr>
                  <w:r>
                    <w:rPr>
                      <w:noProof/>
                    </w:rPr>
                    <w:drawing>
                      <wp:inline distT="0" distB="0" distL="0" distR="0" wp14:anchorId="0F78BB03" wp14:editId="25AB2B72">
                        <wp:extent cx="545465" cy="72961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5465" cy="729615"/>
                                </a:xfrm>
                                <a:prstGeom prst="rect">
                                  <a:avLst/>
                                </a:prstGeom>
                                <a:noFill/>
                                <a:ln w="9525">
                                  <a:noFill/>
                                  <a:miter lim="800000"/>
                                  <a:headEnd/>
                                  <a:tailEnd/>
                                </a:ln>
                              </pic:spPr>
                            </pic:pic>
                          </a:graphicData>
                        </a:graphic>
                      </wp:inline>
                    </w:drawing>
                  </w:r>
                </w:p>
              </w:txbxContent>
            </v:textbox>
          </v:shape>
        </w:pict>
      </w:r>
      <w:r>
        <w:rPr>
          <w:noProof/>
        </w:rPr>
        <w:pict w14:anchorId="323A08EA">
          <v:shape id="_x0000_s1027" type="#_x0000_t202" style="position:absolute;margin-left:113.2pt;margin-top:-23.2pt;width:265.25pt;height:53.1pt;z-index:251656704" strokecolor="white" strokeweight="0">
            <v:textbox style="mso-next-textbox:#_x0000_s1027">
              <w:txbxContent>
                <w:p w14:paraId="7251AAE2" w14:textId="77777777" w:rsidR="0043693B" w:rsidRPr="004D534E" w:rsidRDefault="0043693B" w:rsidP="007019A0">
                  <w:pPr>
                    <w:tabs>
                      <w:tab w:val="left" w:pos="4140"/>
                    </w:tabs>
                    <w:jc w:val="center"/>
                    <w:rPr>
                      <w:rFonts w:ascii="Times New Roman" w:hAnsi="Times New Roman"/>
                      <w:color w:val="0033CC"/>
                      <w:sz w:val="60"/>
                      <w:szCs w:val="60"/>
                    </w:rPr>
                  </w:pPr>
                  <w:smartTag w:uri="urn:schemas-microsoft-com:office:smarttags" w:element="PlaceType">
                    <w:smartTag w:uri="urn:schemas-microsoft-com:office:smarttags" w:element="place">
                      <w:r w:rsidRPr="004D534E">
                        <w:rPr>
                          <w:rFonts w:ascii="Times New Roman" w:hAnsi="Times New Roman"/>
                          <w:color w:val="0033CC"/>
                          <w:sz w:val="60"/>
                          <w:szCs w:val="60"/>
                        </w:rPr>
                        <w:t>Village</w:t>
                      </w:r>
                    </w:smartTag>
                    <w:r w:rsidRPr="004D534E">
                      <w:rPr>
                        <w:rFonts w:ascii="Times New Roman" w:hAnsi="Times New Roman"/>
                        <w:color w:val="0033CC"/>
                        <w:sz w:val="60"/>
                        <w:szCs w:val="60"/>
                      </w:rPr>
                      <w:t xml:space="preserve"> of </w:t>
                    </w:r>
                    <w:smartTag w:uri="urn:schemas-microsoft-com:office:smarttags" w:element="PlaceName">
                      <w:smartTag w:uri="urn:schemas-microsoft-com:office:smarttags" w:element="PostalCode">
                        <w:r w:rsidRPr="004D534E">
                          <w:rPr>
                            <w:rFonts w:ascii="Times New Roman" w:hAnsi="Times New Roman"/>
                            <w:color w:val="0033CC"/>
                            <w:sz w:val="60"/>
                            <w:szCs w:val="60"/>
                          </w:rPr>
                          <w:t>Rochester</w:t>
                        </w:r>
                      </w:smartTag>
                    </w:smartTag>
                  </w:smartTag>
                </w:p>
                <w:p w14:paraId="42158B53" w14:textId="77777777" w:rsidR="0043693B" w:rsidRPr="004D534E" w:rsidRDefault="0043693B" w:rsidP="007019A0">
                  <w:pPr>
                    <w:tabs>
                      <w:tab w:val="left" w:pos="4140"/>
                    </w:tabs>
                    <w:jc w:val="center"/>
                    <w:rPr>
                      <w:rFonts w:ascii="Times New Roman" w:hAnsi="Times New Roman"/>
                      <w:color w:val="0033CC"/>
                      <w:sz w:val="24"/>
                      <w:szCs w:val="24"/>
                    </w:rPr>
                  </w:pPr>
                  <w:r w:rsidRPr="004D534E">
                    <w:rPr>
                      <w:rFonts w:ascii="Times New Roman" w:hAnsi="Times New Roman"/>
                      <w:color w:val="0033CC"/>
                      <w:sz w:val="24"/>
                      <w:szCs w:val="24"/>
                    </w:rPr>
                    <w:t>Incorporated in 1869</w:t>
                  </w:r>
                </w:p>
              </w:txbxContent>
            </v:textbox>
          </v:shape>
        </w:pict>
      </w:r>
      <w:r w:rsidR="0021355B">
        <w:tab/>
      </w:r>
      <w:r w:rsidR="0021355B">
        <w:tab/>
      </w:r>
    </w:p>
    <w:p w14:paraId="63E77099" w14:textId="77777777" w:rsidR="0021355B" w:rsidRDefault="0021355B" w:rsidP="00441A75">
      <w:pPr>
        <w:rPr>
          <w:sz w:val="32"/>
          <w:szCs w:val="32"/>
        </w:rPr>
      </w:pPr>
    </w:p>
    <w:p w14:paraId="40D7850F" w14:textId="77777777" w:rsidR="0021355B" w:rsidRDefault="004D7262" w:rsidP="00441A75">
      <w:pPr>
        <w:rPr>
          <w:sz w:val="32"/>
          <w:szCs w:val="32"/>
        </w:rPr>
      </w:pPr>
      <w:r>
        <w:rPr>
          <w:noProof/>
        </w:rPr>
        <w:pict w14:anchorId="7774B8EB">
          <v:shape id="_x0000_s1028" type="#_x0000_t202" style="position:absolute;margin-left:171.45pt;margin-top:2.65pt;width:153.9pt;height:31.95pt;z-index:251657728" strokecolor="white" strokeweight="0">
            <v:textbox style="mso-next-textbox:#_x0000_s1028">
              <w:txbxContent>
                <w:p w14:paraId="335A0E9A" w14:textId="77777777" w:rsidR="0043693B" w:rsidRPr="00AB7DE3" w:rsidRDefault="0043693B" w:rsidP="00AB7DE3">
                  <w:pPr>
                    <w:tabs>
                      <w:tab w:val="left" w:pos="4140"/>
                    </w:tabs>
                    <w:jc w:val="center"/>
                    <w:rPr>
                      <w:color w:val="000000"/>
                      <w:szCs w:val="22"/>
                    </w:rPr>
                  </w:pPr>
                  <w:smartTag w:uri="urn:schemas-microsoft-com:office:smarttags" w:element="Street">
                    <w:smartTag w:uri="urn:schemas-microsoft-com:office:smarttags" w:element="address">
                      <w:smartTag w:uri="urn:schemas-microsoft-com:office:smarttags" w:element="PostalCode">
                        <w:r w:rsidRPr="00AB7DE3">
                          <w:rPr>
                            <w:color w:val="000000"/>
                            <w:szCs w:val="22"/>
                          </w:rPr>
                          <w:t>#1 Community Drive</w:t>
                        </w:r>
                      </w:smartTag>
                    </w:smartTag>
                  </w:smartTag>
                </w:p>
                <w:p w14:paraId="20EEFE3E" w14:textId="77777777" w:rsidR="0043693B" w:rsidRPr="00AB7DE3" w:rsidRDefault="0043693B" w:rsidP="00AB7DE3">
                  <w:pPr>
                    <w:tabs>
                      <w:tab w:val="left" w:pos="4140"/>
                    </w:tabs>
                    <w:jc w:val="center"/>
                    <w:rPr>
                      <w:color w:val="000000"/>
                      <w:szCs w:val="22"/>
                    </w:rPr>
                  </w:pPr>
                  <w:smartTag w:uri="urn:schemas-microsoft-com:office:smarttags" w:element="place">
                    <w:smartTag w:uri="urn:schemas-microsoft-com:office:smarttags" w:element="PostalCode">
                      <w:smartTag w:uri="urn:schemas-microsoft-com:office:smarttags" w:element="City">
                        <w:smartTag w:uri="urn:schemas-microsoft-com:office:smarttags" w:element="place">
                          <w:r w:rsidRPr="00AB7DE3">
                            <w:rPr>
                              <w:color w:val="000000"/>
                              <w:szCs w:val="22"/>
                            </w:rPr>
                            <w:t>Rochester</w:t>
                          </w:r>
                        </w:smartTag>
                      </w:smartTag>
                      <w:r w:rsidRPr="00AB7DE3">
                        <w:rPr>
                          <w:color w:val="000000"/>
                          <w:szCs w:val="22"/>
                        </w:rPr>
                        <w:t xml:space="preserve">, </w:t>
                      </w:r>
                      <w:smartTag w:uri="urn:schemas-microsoft-com:office:smarttags" w:element="State">
                        <w:smartTag w:uri="urn:schemas-microsoft-com:office:smarttags" w:element="PostalCode">
                          <w:r w:rsidRPr="00AB7DE3">
                            <w:rPr>
                              <w:color w:val="000000"/>
                              <w:szCs w:val="22"/>
                            </w:rPr>
                            <w:t>Illinois</w:t>
                          </w:r>
                        </w:smartTag>
                      </w:smartTag>
                      <w:r w:rsidRPr="00AB7DE3">
                        <w:rPr>
                          <w:color w:val="000000"/>
                          <w:szCs w:val="22"/>
                        </w:rPr>
                        <w:t xml:space="preserve">  </w:t>
                      </w:r>
                      <w:smartTag w:uri="urn:schemas-microsoft-com:office:smarttags" w:element="place">
                        <w:r w:rsidRPr="00AB7DE3">
                          <w:rPr>
                            <w:color w:val="000000"/>
                            <w:szCs w:val="22"/>
                          </w:rPr>
                          <w:t>62563</w:t>
                        </w:r>
                      </w:smartTag>
                    </w:smartTag>
                  </w:smartTag>
                </w:p>
                <w:p w14:paraId="0B9C5144" w14:textId="77777777" w:rsidR="0043693B" w:rsidRDefault="0043693B" w:rsidP="00AB7DE3">
                  <w:pPr>
                    <w:tabs>
                      <w:tab w:val="left" w:pos="4140"/>
                    </w:tabs>
                    <w:jc w:val="center"/>
                    <w:rPr>
                      <w:color w:val="000000"/>
                      <w:sz w:val="32"/>
                      <w:szCs w:val="32"/>
                    </w:rPr>
                  </w:pPr>
                </w:p>
                <w:p w14:paraId="06E64EC9" w14:textId="77777777" w:rsidR="0043693B" w:rsidRPr="00456ABC" w:rsidRDefault="0043693B" w:rsidP="00AB7DE3">
                  <w:pPr>
                    <w:tabs>
                      <w:tab w:val="left" w:pos="4140"/>
                    </w:tabs>
                    <w:jc w:val="center"/>
                    <w:rPr>
                      <w:color w:val="000000"/>
                      <w:sz w:val="32"/>
                      <w:szCs w:val="32"/>
                    </w:rPr>
                  </w:pPr>
                </w:p>
              </w:txbxContent>
            </v:textbox>
          </v:shape>
        </w:pict>
      </w:r>
    </w:p>
    <w:p w14:paraId="2718645F" w14:textId="77777777" w:rsidR="005E485F" w:rsidRDefault="005E485F" w:rsidP="00441A75">
      <w:pPr>
        <w:rPr>
          <w:sz w:val="32"/>
          <w:szCs w:val="32"/>
        </w:rPr>
      </w:pPr>
    </w:p>
    <w:p w14:paraId="6DCF54C5" w14:textId="77777777" w:rsidR="00D17AE6" w:rsidRPr="00D17AE6" w:rsidRDefault="00D17AE6" w:rsidP="00441A75">
      <w:pPr>
        <w:rPr>
          <w:sz w:val="24"/>
          <w:szCs w:val="24"/>
        </w:rPr>
      </w:pPr>
    </w:p>
    <w:p w14:paraId="534C9BF1" w14:textId="77777777" w:rsidR="004D7262" w:rsidRDefault="005E485F" w:rsidP="009D2A9D">
      <w:pPr>
        <w:jc w:val="center"/>
        <w:rPr>
          <w:b/>
          <w:caps/>
          <w:sz w:val="24"/>
          <w:szCs w:val="24"/>
        </w:rPr>
      </w:pPr>
      <w:r>
        <w:rPr>
          <w:b/>
          <w:caps/>
          <w:sz w:val="24"/>
          <w:szCs w:val="24"/>
        </w:rPr>
        <w:t xml:space="preserve">Rochester </w:t>
      </w:r>
      <w:r w:rsidR="0021355B" w:rsidRPr="00B024E1">
        <w:rPr>
          <w:b/>
          <w:caps/>
          <w:sz w:val="24"/>
          <w:szCs w:val="24"/>
        </w:rPr>
        <w:t>PARK</w:t>
      </w:r>
      <w:r w:rsidR="004D7262">
        <w:rPr>
          <w:b/>
          <w:caps/>
          <w:sz w:val="24"/>
          <w:szCs w:val="24"/>
        </w:rPr>
        <w:t>s</w:t>
      </w:r>
    </w:p>
    <w:p w14:paraId="45F3F59D" w14:textId="22B23B21" w:rsidR="005E485F" w:rsidRDefault="004D7262" w:rsidP="009D2A9D">
      <w:pPr>
        <w:jc w:val="center"/>
        <w:rPr>
          <w:b/>
          <w:caps/>
          <w:sz w:val="24"/>
          <w:szCs w:val="24"/>
        </w:rPr>
      </w:pPr>
      <w:r>
        <w:rPr>
          <w:b/>
          <w:caps/>
          <w:sz w:val="24"/>
          <w:szCs w:val="24"/>
        </w:rPr>
        <w:t>Community Park and North park pavilions</w:t>
      </w:r>
      <w:r w:rsidR="0021355B" w:rsidRPr="00B024E1">
        <w:rPr>
          <w:b/>
          <w:caps/>
          <w:sz w:val="24"/>
          <w:szCs w:val="24"/>
        </w:rPr>
        <w:t xml:space="preserve"> </w:t>
      </w:r>
    </w:p>
    <w:p w14:paraId="3B225F2D" w14:textId="77777777" w:rsidR="0021355B" w:rsidRPr="00B024E1" w:rsidRDefault="00B024E1" w:rsidP="009D2A9D">
      <w:pPr>
        <w:jc w:val="center"/>
        <w:rPr>
          <w:b/>
          <w:caps/>
          <w:sz w:val="24"/>
          <w:szCs w:val="24"/>
        </w:rPr>
      </w:pPr>
      <w:r w:rsidRPr="00B024E1">
        <w:rPr>
          <w:b/>
          <w:caps/>
          <w:sz w:val="24"/>
          <w:szCs w:val="24"/>
        </w:rPr>
        <w:t>Reservation</w:t>
      </w:r>
      <w:r w:rsidR="005E485F">
        <w:rPr>
          <w:b/>
          <w:caps/>
          <w:sz w:val="24"/>
          <w:szCs w:val="24"/>
        </w:rPr>
        <w:t xml:space="preserve"> confirmation</w:t>
      </w:r>
    </w:p>
    <w:p w14:paraId="30AA24B4" w14:textId="77777777" w:rsidR="0021355B" w:rsidRDefault="0021355B" w:rsidP="009D2A9D">
      <w:pPr>
        <w:jc w:val="center"/>
        <w:rPr>
          <w:b/>
          <w:sz w:val="16"/>
          <w:szCs w:val="16"/>
        </w:rPr>
      </w:pPr>
    </w:p>
    <w:p w14:paraId="0A4EE1B0" w14:textId="77777777" w:rsidR="009A7BCC" w:rsidRDefault="005E485F" w:rsidP="005E485F">
      <w:pPr>
        <w:jc w:val="center"/>
        <w:rPr>
          <w:b/>
          <w:caps/>
          <w:szCs w:val="22"/>
        </w:rPr>
      </w:pPr>
      <w:r>
        <w:rPr>
          <w:b/>
          <w:caps/>
          <w:szCs w:val="22"/>
        </w:rPr>
        <w:t>park rules and information</w:t>
      </w:r>
    </w:p>
    <w:p w14:paraId="0F34DDAE" w14:textId="77777777" w:rsidR="005E485F" w:rsidRDefault="005E485F" w:rsidP="005E485F">
      <w:pPr>
        <w:jc w:val="center"/>
        <w:rPr>
          <w:b/>
          <w:caps/>
          <w:szCs w:val="22"/>
        </w:rPr>
      </w:pPr>
    </w:p>
    <w:p w14:paraId="7A290D49" w14:textId="77777777" w:rsidR="005E485F" w:rsidRDefault="005E485F" w:rsidP="0043693B">
      <w:pPr>
        <w:rPr>
          <w:b/>
          <w:sz w:val="24"/>
          <w:szCs w:val="24"/>
        </w:rPr>
      </w:pPr>
      <w:r w:rsidRPr="00E413E0">
        <w:rPr>
          <w:b/>
          <w:caps/>
          <w:color w:val="FF0000"/>
          <w:sz w:val="24"/>
          <w:szCs w:val="24"/>
        </w:rPr>
        <w:t>all fees are non-refundable</w:t>
      </w:r>
      <w:r w:rsidR="0043693B">
        <w:rPr>
          <w:b/>
          <w:caps/>
          <w:color w:val="FF0000"/>
          <w:sz w:val="24"/>
          <w:szCs w:val="24"/>
        </w:rPr>
        <w:t xml:space="preserve"> </w:t>
      </w:r>
      <w:r w:rsidR="0043693B">
        <w:rPr>
          <w:b/>
          <w:color w:val="FF0000"/>
          <w:sz w:val="24"/>
          <w:szCs w:val="24"/>
        </w:rPr>
        <w:t xml:space="preserve">– </w:t>
      </w:r>
      <w:r w:rsidR="00DA33C8">
        <w:rPr>
          <w:b/>
          <w:sz w:val="24"/>
          <w:szCs w:val="24"/>
        </w:rPr>
        <w:t>Reservation is complete after submittal of</w:t>
      </w:r>
      <w:r w:rsidR="0043693B">
        <w:rPr>
          <w:b/>
          <w:sz w:val="24"/>
          <w:szCs w:val="24"/>
        </w:rPr>
        <w:t xml:space="preserve"> </w:t>
      </w:r>
      <w:r w:rsidR="0043693B" w:rsidRPr="00DA33C8">
        <w:rPr>
          <w:b/>
          <w:sz w:val="24"/>
          <w:szCs w:val="24"/>
          <w:u w:val="single"/>
        </w:rPr>
        <w:t>payment</w:t>
      </w:r>
      <w:r w:rsidR="00DA33C8">
        <w:rPr>
          <w:b/>
          <w:sz w:val="24"/>
          <w:szCs w:val="24"/>
        </w:rPr>
        <w:t xml:space="preserve">       </w:t>
      </w:r>
      <w:r w:rsidR="0043693B">
        <w:rPr>
          <w:b/>
          <w:sz w:val="24"/>
          <w:szCs w:val="24"/>
        </w:rPr>
        <w:t xml:space="preserve">            </w:t>
      </w:r>
    </w:p>
    <w:p w14:paraId="13EFA8C0" w14:textId="77777777" w:rsidR="0043693B" w:rsidRPr="0043693B" w:rsidRDefault="0043693B" w:rsidP="0043693B">
      <w:pPr>
        <w:rPr>
          <w:caps/>
          <w:sz w:val="18"/>
        </w:rPr>
      </w:pPr>
      <w:r>
        <w:rPr>
          <w:b/>
          <w:sz w:val="24"/>
          <w:szCs w:val="24"/>
        </w:rPr>
        <w:t xml:space="preserve">                                                                 </w:t>
      </w:r>
      <w:r w:rsidR="00DA33C8">
        <w:rPr>
          <w:b/>
          <w:sz w:val="24"/>
          <w:szCs w:val="24"/>
        </w:rPr>
        <w:t xml:space="preserve">&amp; </w:t>
      </w:r>
      <w:r w:rsidR="00DA33C8" w:rsidRPr="00DA33C8">
        <w:rPr>
          <w:b/>
          <w:sz w:val="24"/>
          <w:szCs w:val="24"/>
          <w:u w:val="single"/>
        </w:rPr>
        <w:t>form</w:t>
      </w:r>
      <w:r w:rsidR="00DA33C8">
        <w:rPr>
          <w:b/>
          <w:sz w:val="24"/>
          <w:szCs w:val="24"/>
        </w:rPr>
        <w:t xml:space="preserve"> </w:t>
      </w:r>
      <w:proofErr w:type="gramStart"/>
      <w:r w:rsidR="00DA33C8">
        <w:rPr>
          <w:b/>
          <w:sz w:val="24"/>
          <w:szCs w:val="24"/>
        </w:rPr>
        <w:t>are</w:t>
      </w:r>
      <w:proofErr w:type="gramEnd"/>
      <w:r w:rsidR="00DA33C8">
        <w:rPr>
          <w:b/>
          <w:sz w:val="24"/>
          <w:szCs w:val="24"/>
        </w:rPr>
        <w:t xml:space="preserve"> received in the Village Office.</w:t>
      </w:r>
    </w:p>
    <w:p w14:paraId="6C2991B5" w14:textId="77777777" w:rsidR="0021355B" w:rsidRPr="009A7BCC" w:rsidRDefault="00EC7389" w:rsidP="007057A2">
      <w:pPr>
        <w:rPr>
          <w:b/>
          <w:caps/>
          <w:color w:val="FF0000"/>
          <w:szCs w:val="22"/>
        </w:rPr>
      </w:pPr>
      <w:r>
        <w:rPr>
          <w:b/>
          <w:caps/>
          <w:szCs w:val="22"/>
        </w:rPr>
        <w:tab/>
      </w:r>
      <w:r>
        <w:rPr>
          <w:b/>
          <w:caps/>
          <w:szCs w:val="22"/>
        </w:rPr>
        <w:tab/>
      </w:r>
      <w:r w:rsidR="0021355B" w:rsidRPr="009A7BCC">
        <w:rPr>
          <w:b/>
          <w:caps/>
          <w:szCs w:val="22"/>
        </w:rPr>
        <w:tab/>
      </w:r>
      <w:r w:rsidR="007057A2">
        <w:rPr>
          <w:b/>
          <w:caps/>
          <w:szCs w:val="22"/>
        </w:rPr>
        <w:tab/>
      </w:r>
      <w:r w:rsidR="007057A2">
        <w:rPr>
          <w:b/>
          <w:caps/>
          <w:szCs w:val="22"/>
        </w:rPr>
        <w:tab/>
      </w:r>
      <w:r w:rsidR="007057A2">
        <w:rPr>
          <w:b/>
          <w:caps/>
          <w:szCs w:val="22"/>
        </w:rPr>
        <w:tab/>
      </w:r>
      <w:r w:rsidR="0021355B" w:rsidRPr="009A7BCC">
        <w:rPr>
          <w:b/>
          <w:caps/>
          <w:szCs w:val="22"/>
        </w:rPr>
        <w:tab/>
      </w:r>
      <w:r>
        <w:rPr>
          <w:b/>
          <w:caps/>
          <w:color w:val="FF0000"/>
          <w:szCs w:val="22"/>
        </w:rPr>
        <w:tab/>
        <w:t xml:space="preserve">      </w:t>
      </w:r>
    </w:p>
    <w:p w14:paraId="11C7C34B" w14:textId="77777777" w:rsidR="008341B3" w:rsidRDefault="008341B3" w:rsidP="0024092E">
      <w:pPr>
        <w:rPr>
          <w:b/>
          <w:caps/>
          <w:szCs w:val="22"/>
          <w:u w:val="single"/>
        </w:rPr>
      </w:pPr>
      <w:r>
        <w:rPr>
          <w:b/>
          <w:caps/>
          <w:szCs w:val="22"/>
          <w:u w:val="single"/>
        </w:rPr>
        <w:t>RESERVATION FEE FOR LARGE PAVILION</w:t>
      </w:r>
    </w:p>
    <w:p w14:paraId="379BD582" w14:textId="77777777" w:rsidR="008341B3" w:rsidRPr="00D17AE6" w:rsidRDefault="008341B3" w:rsidP="0024092E">
      <w:pPr>
        <w:rPr>
          <w:caps/>
          <w:sz w:val="18"/>
          <w:szCs w:val="18"/>
        </w:rPr>
      </w:pPr>
      <w:r w:rsidRPr="00D17AE6">
        <w:rPr>
          <w:caps/>
          <w:sz w:val="18"/>
          <w:szCs w:val="18"/>
        </w:rPr>
        <w:tab/>
      </w:r>
    </w:p>
    <w:p w14:paraId="705ABE15" w14:textId="77777777" w:rsidR="000903A4" w:rsidRDefault="008341B3" w:rsidP="00DF4798">
      <w:pPr>
        <w:rPr>
          <w:szCs w:val="22"/>
        </w:rPr>
      </w:pPr>
      <w:r>
        <w:rPr>
          <w:b/>
          <w:szCs w:val="22"/>
        </w:rPr>
        <w:tab/>
      </w:r>
      <w:r w:rsidR="00974EC1">
        <w:rPr>
          <w:szCs w:val="22"/>
        </w:rPr>
        <w:t>$</w:t>
      </w:r>
      <w:r>
        <w:rPr>
          <w:szCs w:val="22"/>
        </w:rPr>
        <w:t>5</w:t>
      </w:r>
      <w:r w:rsidR="00974EC1">
        <w:rPr>
          <w:szCs w:val="22"/>
        </w:rPr>
        <w:t>0</w:t>
      </w:r>
      <w:r>
        <w:rPr>
          <w:szCs w:val="22"/>
        </w:rPr>
        <w:t>.00 for Rochester residents (living within the Village limits)</w:t>
      </w:r>
    </w:p>
    <w:p w14:paraId="643B0E02" w14:textId="77777777" w:rsidR="008341B3" w:rsidRDefault="00E21F30" w:rsidP="00DF4798">
      <w:pPr>
        <w:rPr>
          <w:szCs w:val="22"/>
        </w:rPr>
      </w:pPr>
      <w:r>
        <w:rPr>
          <w:szCs w:val="22"/>
        </w:rPr>
        <w:tab/>
        <w:t>$100</w:t>
      </w:r>
      <w:r w:rsidR="008341B3">
        <w:rPr>
          <w:szCs w:val="22"/>
        </w:rPr>
        <w:t>.00 for non-residents (living outside the Village limits)</w:t>
      </w:r>
    </w:p>
    <w:p w14:paraId="48954F99" w14:textId="77777777" w:rsidR="008341B3" w:rsidRDefault="008341B3" w:rsidP="00DF4798">
      <w:pPr>
        <w:rPr>
          <w:szCs w:val="22"/>
        </w:rPr>
      </w:pPr>
    </w:p>
    <w:p w14:paraId="231B7780" w14:textId="77777777" w:rsidR="008341B3" w:rsidRDefault="008341B3" w:rsidP="00DF4798">
      <w:pPr>
        <w:rPr>
          <w:szCs w:val="22"/>
        </w:rPr>
      </w:pPr>
      <w:r>
        <w:rPr>
          <w:b/>
          <w:szCs w:val="22"/>
          <w:u w:val="single"/>
        </w:rPr>
        <w:t>RESERVATION FEE FOR SMALL PAVILION</w:t>
      </w:r>
    </w:p>
    <w:p w14:paraId="6FC437F3" w14:textId="77777777" w:rsidR="008341B3" w:rsidRPr="00D17AE6" w:rsidRDefault="008341B3" w:rsidP="00DF4798">
      <w:pPr>
        <w:rPr>
          <w:sz w:val="18"/>
          <w:szCs w:val="18"/>
        </w:rPr>
      </w:pPr>
    </w:p>
    <w:p w14:paraId="55A345EF" w14:textId="77777777" w:rsidR="008341B3" w:rsidRPr="008341B3" w:rsidRDefault="00974EC1" w:rsidP="00DF4798">
      <w:pPr>
        <w:rPr>
          <w:szCs w:val="22"/>
        </w:rPr>
      </w:pPr>
      <w:r>
        <w:rPr>
          <w:szCs w:val="22"/>
        </w:rPr>
        <w:tab/>
        <w:t>$2</w:t>
      </w:r>
      <w:r w:rsidR="008341B3">
        <w:rPr>
          <w:szCs w:val="22"/>
        </w:rPr>
        <w:t>0.00 for Rochester residents (living within the Village limits)</w:t>
      </w:r>
    </w:p>
    <w:p w14:paraId="73BEC7F3" w14:textId="77777777" w:rsidR="008341B3" w:rsidRDefault="008341B3" w:rsidP="008341B3">
      <w:pPr>
        <w:rPr>
          <w:szCs w:val="22"/>
        </w:rPr>
      </w:pPr>
      <w:r>
        <w:rPr>
          <w:b/>
          <w:szCs w:val="22"/>
        </w:rPr>
        <w:tab/>
      </w:r>
      <w:r w:rsidR="00974EC1">
        <w:rPr>
          <w:szCs w:val="22"/>
        </w:rPr>
        <w:t>$3</w:t>
      </w:r>
      <w:r w:rsidR="004133C5">
        <w:rPr>
          <w:szCs w:val="22"/>
        </w:rPr>
        <w:t>0</w:t>
      </w:r>
      <w:r>
        <w:rPr>
          <w:szCs w:val="22"/>
        </w:rPr>
        <w:t>.00 for non-residents (living outside the Village limits)</w:t>
      </w:r>
    </w:p>
    <w:p w14:paraId="7909A538" w14:textId="77777777" w:rsidR="0024092E" w:rsidRPr="009706D1" w:rsidRDefault="0024092E" w:rsidP="00DF4798">
      <w:pPr>
        <w:rPr>
          <w:b/>
          <w:sz w:val="20"/>
        </w:rPr>
      </w:pPr>
    </w:p>
    <w:p w14:paraId="02143D93" w14:textId="77777777" w:rsidR="0021355B" w:rsidRDefault="0021355B" w:rsidP="00DF4798">
      <w:pPr>
        <w:rPr>
          <w:szCs w:val="22"/>
        </w:rPr>
      </w:pPr>
      <w:r>
        <w:rPr>
          <w:b/>
          <w:szCs w:val="22"/>
        </w:rPr>
        <w:t>T</w:t>
      </w:r>
      <w:r w:rsidR="0024092E">
        <w:rPr>
          <w:b/>
          <w:szCs w:val="22"/>
        </w:rPr>
        <w:t>rash Disposal</w:t>
      </w:r>
      <w:r w:rsidRPr="00DF4798">
        <w:rPr>
          <w:b/>
          <w:szCs w:val="22"/>
        </w:rPr>
        <w:t>:</w:t>
      </w:r>
      <w:r w:rsidR="0024092E">
        <w:rPr>
          <w:b/>
          <w:szCs w:val="22"/>
        </w:rPr>
        <w:t xml:space="preserve"> </w:t>
      </w:r>
      <w:r>
        <w:rPr>
          <w:szCs w:val="22"/>
        </w:rPr>
        <w:t>Help keep our park clean.  Please take your trash to the dumpster, do not depend upon the garbage can at the pavilion and other areas to be emptied by someone else.  The Village does not have a weekend maintenance person; therefore, those using the park are responsible for helping to keep the park clean.</w:t>
      </w:r>
    </w:p>
    <w:p w14:paraId="5D8AD6FD" w14:textId="77777777" w:rsidR="002C07BD" w:rsidRDefault="002C07BD" w:rsidP="00DF4798">
      <w:pPr>
        <w:rPr>
          <w:szCs w:val="22"/>
        </w:rPr>
      </w:pPr>
    </w:p>
    <w:p w14:paraId="326696A8" w14:textId="77777777" w:rsidR="0021355B" w:rsidRDefault="0021355B" w:rsidP="00DF4798">
      <w:pPr>
        <w:rPr>
          <w:szCs w:val="22"/>
        </w:rPr>
      </w:pPr>
      <w:r w:rsidRPr="00D17AE6">
        <w:rPr>
          <w:szCs w:val="22"/>
          <w:highlight w:val="yellow"/>
        </w:rPr>
        <w:t>Have this form with you on the date you have reserved the facility.</w:t>
      </w:r>
    </w:p>
    <w:p w14:paraId="24AE8758" w14:textId="77777777" w:rsidR="0021355B" w:rsidRDefault="0021355B" w:rsidP="00DF4798">
      <w:pPr>
        <w:rPr>
          <w:szCs w:val="22"/>
        </w:rPr>
      </w:pPr>
      <w:r>
        <w:rPr>
          <w:szCs w:val="22"/>
        </w:rPr>
        <w:t>The Village will post a weekly Park Reservation sheet that will show the dates, times</w:t>
      </w:r>
      <w:r w:rsidR="002C07BD">
        <w:rPr>
          <w:szCs w:val="22"/>
        </w:rPr>
        <w:t>,</w:t>
      </w:r>
      <w:r>
        <w:rPr>
          <w:szCs w:val="22"/>
        </w:rPr>
        <w:t xml:space="preserve"> and who has reserved the park facilities.  </w:t>
      </w:r>
    </w:p>
    <w:p w14:paraId="568B0C6A" w14:textId="77777777" w:rsidR="0021355B" w:rsidRPr="007057A2" w:rsidRDefault="0021355B" w:rsidP="00DF4798">
      <w:pPr>
        <w:rPr>
          <w:sz w:val="20"/>
        </w:rPr>
      </w:pPr>
    </w:p>
    <w:p w14:paraId="2F68295B" w14:textId="77777777" w:rsidR="0021355B" w:rsidRDefault="0021355B" w:rsidP="00DF4798">
      <w:pPr>
        <w:rPr>
          <w:szCs w:val="22"/>
        </w:rPr>
      </w:pPr>
      <w:r>
        <w:rPr>
          <w:szCs w:val="22"/>
        </w:rPr>
        <w:t>If you have a reservation discrepancy, please call the Rochester Police Department non-em</w:t>
      </w:r>
      <w:r w:rsidR="00D17AE6">
        <w:rPr>
          <w:szCs w:val="22"/>
        </w:rPr>
        <w:t>ergency phone number at 381-8351</w:t>
      </w:r>
      <w:r>
        <w:rPr>
          <w:szCs w:val="22"/>
        </w:rPr>
        <w:t xml:space="preserve"> and ask a police officer to come to the park.  </w:t>
      </w:r>
    </w:p>
    <w:p w14:paraId="4A0762A6" w14:textId="77777777" w:rsidR="0021355B" w:rsidRPr="007057A2" w:rsidRDefault="0021355B" w:rsidP="00DF4798">
      <w:pPr>
        <w:rPr>
          <w:sz w:val="20"/>
        </w:rPr>
      </w:pPr>
    </w:p>
    <w:p w14:paraId="186044F0" w14:textId="77777777" w:rsidR="0021355B" w:rsidRDefault="00D17AE6" w:rsidP="00DF4798">
      <w:pPr>
        <w:rPr>
          <w:szCs w:val="22"/>
        </w:rPr>
      </w:pPr>
      <w:r>
        <w:rPr>
          <w:szCs w:val="22"/>
        </w:rPr>
        <w:t>I</w:t>
      </w:r>
      <w:r w:rsidR="0021355B">
        <w:rPr>
          <w:szCs w:val="22"/>
        </w:rPr>
        <w:t>f you</w:t>
      </w:r>
      <w:r>
        <w:rPr>
          <w:szCs w:val="22"/>
        </w:rPr>
        <w:t xml:space="preserve"> have</w:t>
      </w:r>
      <w:r w:rsidR="0021355B">
        <w:rPr>
          <w:szCs w:val="22"/>
        </w:rPr>
        <w:t xml:space="preserve"> questions about your park reservation, call t</w:t>
      </w:r>
      <w:r>
        <w:rPr>
          <w:szCs w:val="22"/>
        </w:rPr>
        <w:t xml:space="preserve">he Village office at 498-7192. </w:t>
      </w:r>
      <w:r w:rsidR="0021355B">
        <w:rPr>
          <w:szCs w:val="22"/>
        </w:rPr>
        <w:t>The office will have the original approved reservation request.</w:t>
      </w:r>
    </w:p>
    <w:p w14:paraId="40415B5E" w14:textId="77777777" w:rsidR="005E485F" w:rsidRDefault="005E485F" w:rsidP="00DF4798">
      <w:pPr>
        <w:rPr>
          <w:szCs w:val="22"/>
        </w:rPr>
      </w:pPr>
    </w:p>
    <w:p w14:paraId="265AF71F" w14:textId="77777777" w:rsidR="005E485F" w:rsidRPr="00AF7138" w:rsidRDefault="005E485F" w:rsidP="005E485F">
      <w:pPr>
        <w:spacing w:after="120"/>
        <w:rPr>
          <w:b/>
          <w:szCs w:val="22"/>
        </w:rPr>
      </w:pPr>
      <w:r w:rsidRPr="00AF7138">
        <w:rPr>
          <w:b/>
          <w:szCs w:val="22"/>
        </w:rPr>
        <w:t xml:space="preserve">Name: </w:t>
      </w:r>
      <w:r w:rsidR="009524D9">
        <w:rPr>
          <w:b/>
          <w:szCs w:val="22"/>
        </w:rPr>
        <w:t>___________________________________________</w:t>
      </w:r>
    </w:p>
    <w:p w14:paraId="0AC72F2A" w14:textId="77777777" w:rsidR="005E485F" w:rsidRPr="00AF7138" w:rsidRDefault="005E485F" w:rsidP="005E485F">
      <w:pPr>
        <w:spacing w:after="120"/>
        <w:rPr>
          <w:b/>
          <w:szCs w:val="22"/>
          <w:u w:val="single"/>
        </w:rPr>
      </w:pPr>
      <w:r w:rsidRPr="00AF7138">
        <w:rPr>
          <w:b/>
          <w:szCs w:val="22"/>
        </w:rPr>
        <w:t>Address:</w:t>
      </w:r>
      <w:r w:rsidR="009524D9">
        <w:rPr>
          <w:b/>
          <w:szCs w:val="22"/>
        </w:rPr>
        <w:t xml:space="preserve"> ____________________________</w:t>
      </w:r>
      <w:r w:rsidR="0043693B">
        <w:rPr>
          <w:b/>
          <w:szCs w:val="22"/>
        </w:rPr>
        <w:t>___</w:t>
      </w:r>
      <w:r w:rsidRPr="00AF7138">
        <w:rPr>
          <w:b/>
          <w:szCs w:val="22"/>
        </w:rPr>
        <w:tab/>
        <w:t xml:space="preserve">Phone Number: </w:t>
      </w:r>
      <w:r w:rsidR="009524D9">
        <w:rPr>
          <w:b/>
          <w:szCs w:val="22"/>
        </w:rPr>
        <w:t>________________</w:t>
      </w:r>
    </w:p>
    <w:p w14:paraId="16691C00" w14:textId="69126B0A" w:rsidR="005E485F" w:rsidRPr="00AF7138" w:rsidRDefault="005E485F" w:rsidP="005E485F">
      <w:pPr>
        <w:spacing w:after="120"/>
        <w:rPr>
          <w:b/>
          <w:szCs w:val="22"/>
        </w:rPr>
      </w:pPr>
      <w:r w:rsidRPr="00AF7138">
        <w:rPr>
          <w:b/>
          <w:szCs w:val="22"/>
        </w:rPr>
        <w:t>Area Reserved:</w:t>
      </w:r>
      <w:r w:rsidRPr="00AF7138">
        <w:rPr>
          <w:b/>
          <w:szCs w:val="22"/>
        </w:rPr>
        <w:tab/>
      </w:r>
      <w:r w:rsidR="004C3F8C">
        <w:rPr>
          <w:szCs w:val="22"/>
          <w:bdr w:val="single" w:sz="4" w:space="0" w:color="auto"/>
        </w:rPr>
        <w:fldChar w:fldCharType="begin">
          <w:ffData>
            <w:name w:val="Text7"/>
            <w:enabled w:val="0"/>
            <w:calcOnExit w:val="0"/>
            <w:textInput>
              <w:maxLength w:val="2"/>
            </w:textInput>
          </w:ffData>
        </w:fldChar>
      </w:r>
      <w:bookmarkStart w:id="0" w:name="Text7"/>
      <w:r w:rsidR="009524D9">
        <w:rPr>
          <w:szCs w:val="22"/>
          <w:bdr w:val="single" w:sz="4" w:space="0" w:color="auto"/>
        </w:rPr>
        <w:instrText xml:space="preserve"> FORMTEXT </w:instrText>
      </w:r>
      <w:r w:rsidR="004C3F8C">
        <w:rPr>
          <w:szCs w:val="22"/>
          <w:bdr w:val="single" w:sz="4" w:space="0" w:color="auto"/>
        </w:rPr>
      </w:r>
      <w:r w:rsidR="004C3F8C">
        <w:rPr>
          <w:szCs w:val="22"/>
          <w:bdr w:val="single" w:sz="4" w:space="0" w:color="auto"/>
        </w:rPr>
        <w:fldChar w:fldCharType="separate"/>
      </w:r>
      <w:r w:rsidR="009524D9">
        <w:rPr>
          <w:noProof/>
          <w:szCs w:val="22"/>
          <w:bdr w:val="single" w:sz="4" w:space="0" w:color="auto"/>
        </w:rPr>
        <w:t> </w:t>
      </w:r>
      <w:r w:rsidR="009524D9">
        <w:rPr>
          <w:noProof/>
          <w:szCs w:val="22"/>
          <w:bdr w:val="single" w:sz="4" w:space="0" w:color="auto"/>
        </w:rPr>
        <w:t> </w:t>
      </w:r>
      <w:r w:rsidR="004C3F8C">
        <w:rPr>
          <w:szCs w:val="22"/>
          <w:bdr w:val="single" w:sz="4" w:space="0" w:color="auto"/>
        </w:rPr>
        <w:fldChar w:fldCharType="end"/>
      </w:r>
      <w:bookmarkEnd w:id="0"/>
      <w:r w:rsidRPr="00AF7138">
        <w:rPr>
          <w:b/>
          <w:szCs w:val="22"/>
        </w:rPr>
        <w:t xml:space="preserve">  Large Pavilion</w:t>
      </w:r>
      <w:r w:rsidRPr="00AF7138">
        <w:rPr>
          <w:b/>
          <w:szCs w:val="22"/>
        </w:rPr>
        <w:tab/>
      </w:r>
      <w:r w:rsidR="004D7262">
        <w:rPr>
          <w:b/>
          <w:szCs w:val="22"/>
        </w:rPr>
        <w:t xml:space="preserve">    </w:t>
      </w:r>
      <w:r w:rsidR="004C3F8C">
        <w:rPr>
          <w:szCs w:val="22"/>
          <w:bdr w:val="single" w:sz="4" w:space="0" w:color="auto"/>
        </w:rPr>
        <w:fldChar w:fldCharType="begin">
          <w:ffData>
            <w:name w:val=""/>
            <w:enabled w:val="0"/>
            <w:calcOnExit w:val="0"/>
            <w:textInput>
              <w:maxLength w:val="2"/>
            </w:textInput>
          </w:ffData>
        </w:fldChar>
      </w:r>
      <w:r w:rsidR="009524D9">
        <w:rPr>
          <w:szCs w:val="22"/>
          <w:bdr w:val="single" w:sz="4" w:space="0" w:color="auto"/>
        </w:rPr>
        <w:instrText xml:space="preserve"> FORMTEXT </w:instrText>
      </w:r>
      <w:r w:rsidR="004C3F8C">
        <w:rPr>
          <w:szCs w:val="22"/>
          <w:bdr w:val="single" w:sz="4" w:space="0" w:color="auto"/>
        </w:rPr>
      </w:r>
      <w:r w:rsidR="004C3F8C">
        <w:rPr>
          <w:szCs w:val="22"/>
          <w:bdr w:val="single" w:sz="4" w:space="0" w:color="auto"/>
        </w:rPr>
        <w:fldChar w:fldCharType="separate"/>
      </w:r>
      <w:r w:rsidR="009524D9">
        <w:rPr>
          <w:noProof/>
          <w:szCs w:val="22"/>
          <w:bdr w:val="single" w:sz="4" w:space="0" w:color="auto"/>
        </w:rPr>
        <w:t> </w:t>
      </w:r>
      <w:r w:rsidR="009524D9">
        <w:rPr>
          <w:noProof/>
          <w:szCs w:val="22"/>
          <w:bdr w:val="single" w:sz="4" w:space="0" w:color="auto"/>
        </w:rPr>
        <w:t> </w:t>
      </w:r>
      <w:r w:rsidR="004C3F8C">
        <w:rPr>
          <w:szCs w:val="22"/>
          <w:bdr w:val="single" w:sz="4" w:space="0" w:color="auto"/>
        </w:rPr>
        <w:fldChar w:fldCharType="end"/>
      </w:r>
      <w:r>
        <w:rPr>
          <w:b/>
          <w:szCs w:val="22"/>
        </w:rPr>
        <w:t xml:space="preserve">  S</w:t>
      </w:r>
      <w:r w:rsidRPr="00AF7138">
        <w:rPr>
          <w:b/>
          <w:szCs w:val="22"/>
        </w:rPr>
        <w:t>mall Pavilion</w:t>
      </w:r>
      <w:r w:rsidR="004D7262">
        <w:rPr>
          <w:b/>
          <w:szCs w:val="22"/>
        </w:rPr>
        <w:t xml:space="preserve">         </w:t>
      </w:r>
      <w:r w:rsidR="004D7262">
        <w:rPr>
          <w:szCs w:val="22"/>
          <w:bdr w:val="single" w:sz="4" w:space="0" w:color="auto"/>
        </w:rPr>
        <w:fldChar w:fldCharType="begin">
          <w:ffData>
            <w:name w:val=""/>
            <w:enabled w:val="0"/>
            <w:calcOnExit w:val="0"/>
            <w:textInput>
              <w:maxLength w:val="2"/>
            </w:textInput>
          </w:ffData>
        </w:fldChar>
      </w:r>
      <w:r w:rsidR="004D7262">
        <w:rPr>
          <w:szCs w:val="22"/>
          <w:bdr w:val="single" w:sz="4" w:space="0" w:color="auto"/>
        </w:rPr>
        <w:instrText xml:space="preserve"> FORMTEXT </w:instrText>
      </w:r>
      <w:r w:rsidR="004D7262">
        <w:rPr>
          <w:szCs w:val="22"/>
          <w:bdr w:val="single" w:sz="4" w:space="0" w:color="auto"/>
        </w:rPr>
      </w:r>
      <w:r w:rsidR="004D7262">
        <w:rPr>
          <w:szCs w:val="22"/>
          <w:bdr w:val="single" w:sz="4" w:space="0" w:color="auto"/>
        </w:rPr>
        <w:fldChar w:fldCharType="separate"/>
      </w:r>
      <w:r w:rsidR="004D7262">
        <w:rPr>
          <w:noProof/>
          <w:szCs w:val="22"/>
          <w:bdr w:val="single" w:sz="4" w:space="0" w:color="auto"/>
        </w:rPr>
        <w:t> </w:t>
      </w:r>
      <w:r w:rsidR="004D7262">
        <w:rPr>
          <w:noProof/>
          <w:szCs w:val="22"/>
          <w:bdr w:val="single" w:sz="4" w:space="0" w:color="auto"/>
        </w:rPr>
        <w:t> </w:t>
      </w:r>
      <w:r w:rsidR="004D7262">
        <w:rPr>
          <w:szCs w:val="22"/>
          <w:bdr w:val="single" w:sz="4" w:space="0" w:color="auto"/>
        </w:rPr>
        <w:fldChar w:fldCharType="end"/>
      </w:r>
      <w:r w:rsidR="004D7262">
        <w:rPr>
          <w:b/>
          <w:szCs w:val="22"/>
        </w:rPr>
        <w:t xml:space="preserve">  </w:t>
      </w:r>
      <w:r w:rsidR="004D7262">
        <w:rPr>
          <w:b/>
          <w:szCs w:val="22"/>
        </w:rPr>
        <w:t>North Park</w:t>
      </w:r>
      <w:r w:rsidR="004D7262" w:rsidRPr="00AF7138">
        <w:rPr>
          <w:b/>
          <w:szCs w:val="22"/>
        </w:rPr>
        <w:t xml:space="preserve"> Pavilion</w:t>
      </w:r>
    </w:p>
    <w:p w14:paraId="5963F940" w14:textId="77777777" w:rsidR="005E485F" w:rsidRPr="00AF7138" w:rsidRDefault="005E485F" w:rsidP="005E485F">
      <w:pPr>
        <w:spacing w:after="120"/>
        <w:rPr>
          <w:b/>
          <w:szCs w:val="22"/>
        </w:rPr>
      </w:pPr>
      <w:r w:rsidRPr="00AF7138">
        <w:rPr>
          <w:b/>
          <w:szCs w:val="22"/>
        </w:rPr>
        <w:t>Date Reserved:</w:t>
      </w:r>
      <w:r w:rsidR="009524D9">
        <w:rPr>
          <w:b/>
          <w:szCs w:val="22"/>
        </w:rPr>
        <w:t xml:space="preserve"> _______________</w:t>
      </w:r>
      <w:r w:rsidRPr="00AF7138">
        <w:rPr>
          <w:b/>
          <w:szCs w:val="22"/>
        </w:rPr>
        <w:t xml:space="preserve"> </w:t>
      </w:r>
    </w:p>
    <w:p w14:paraId="6B5DF080" w14:textId="77777777" w:rsidR="005E485F" w:rsidRPr="005E485F" w:rsidRDefault="005E485F" w:rsidP="00DF4798">
      <w:pPr>
        <w:rPr>
          <w:b/>
          <w:szCs w:val="22"/>
          <w:u w:val="single"/>
        </w:rPr>
      </w:pPr>
      <w:r w:rsidRPr="00AF7138">
        <w:rPr>
          <w:b/>
          <w:szCs w:val="22"/>
        </w:rPr>
        <w:t xml:space="preserve">Time Reserved: </w:t>
      </w:r>
      <w:r w:rsidR="009524D9">
        <w:rPr>
          <w:b/>
          <w:szCs w:val="22"/>
        </w:rPr>
        <w:t xml:space="preserve"> </w:t>
      </w:r>
      <w:r w:rsidRPr="00AF7138">
        <w:rPr>
          <w:b/>
          <w:szCs w:val="22"/>
        </w:rPr>
        <w:t>From</w:t>
      </w:r>
      <w:r w:rsidR="009524D9">
        <w:rPr>
          <w:b/>
          <w:szCs w:val="22"/>
        </w:rPr>
        <w:t>: ___________</w:t>
      </w:r>
      <w:r w:rsidR="001D0396">
        <w:rPr>
          <w:b/>
          <w:szCs w:val="22"/>
        </w:rPr>
        <w:t xml:space="preserve"> </w:t>
      </w:r>
      <w:r w:rsidRPr="00AF7138">
        <w:rPr>
          <w:b/>
          <w:szCs w:val="22"/>
        </w:rPr>
        <w:t>To</w:t>
      </w:r>
      <w:r w:rsidR="009524D9">
        <w:rPr>
          <w:b/>
          <w:szCs w:val="22"/>
        </w:rPr>
        <w:t>: ___________</w:t>
      </w:r>
    </w:p>
    <w:p w14:paraId="0DE0600E" w14:textId="77777777" w:rsidR="0021355B" w:rsidRPr="007057A2" w:rsidRDefault="0021355B" w:rsidP="00BE1363">
      <w:pPr>
        <w:rPr>
          <w:sz w:val="20"/>
        </w:rPr>
      </w:pPr>
    </w:p>
    <w:p w14:paraId="73D1AECF" w14:textId="77777777" w:rsidR="0021355B" w:rsidRPr="005E485F" w:rsidRDefault="0021355B" w:rsidP="0052723D">
      <w:pPr>
        <w:pBdr>
          <w:top w:val="double" w:sz="4" w:space="1" w:color="auto"/>
          <w:left w:val="double" w:sz="4" w:space="4" w:color="auto"/>
          <w:bottom w:val="double" w:sz="4" w:space="1" w:color="auto"/>
          <w:right w:val="double" w:sz="4" w:space="4" w:color="auto"/>
        </w:pBdr>
        <w:jc w:val="center"/>
        <w:rPr>
          <w:b/>
          <w:sz w:val="18"/>
          <w:szCs w:val="18"/>
        </w:rPr>
      </w:pPr>
      <w:r w:rsidRPr="005E485F">
        <w:rPr>
          <w:b/>
          <w:sz w:val="18"/>
          <w:szCs w:val="18"/>
        </w:rPr>
        <w:t>Office Use Only</w:t>
      </w:r>
    </w:p>
    <w:p w14:paraId="4E2C1E1B" w14:textId="77777777" w:rsidR="0021355B" w:rsidRDefault="0021355B" w:rsidP="009D3DE4">
      <w:pPr>
        <w:pBdr>
          <w:top w:val="double" w:sz="4" w:space="1" w:color="auto"/>
          <w:left w:val="double" w:sz="4" w:space="4" w:color="auto"/>
          <w:bottom w:val="double" w:sz="4" w:space="1" w:color="auto"/>
          <w:right w:val="double" w:sz="4" w:space="4" w:color="auto"/>
        </w:pBdr>
        <w:rPr>
          <w:szCs w:val="22"/>
        </w:rPr>
      </w:pPr>
    </w:p>
    <w:p w14:paraId="0D8BC2A9" w14:textId="77777777" w:rsidR="0021355B" w:rsidRPr="005E485F" w:rsidRDefault="0021355B" w:rsidP="00030033">
      <w:pPr>
        <w:pBdr>
          <w:top w:val="double" w:sz="4" w:space="1" w:color="auto"/>
          <w:left w:val="double" w:sz="4" w:space="4" w:color="auto"/>
          <w:bottom w:val="double" w:sz="4" w:space="1" w:color="auto"/>
          <w:right w:val="double" w:sz="4" w:space="4" w:color="auto"/>
        </w:pBdr>
        <w:spacing w:after="120"/>
        <w:rPr>
          <w:sz w:val="20"/>
        </w:rPr>
      </w:pPr>
      <w:r w:rsidRPr="005E485F">
        <w:rPr>
          <w:sz w:val="20"/>
        </w:rPr>
        <w:t xml:space="preserve">Date </w:t>
      </w:r>
      <w:r w:rsidR="005E485F">
        <w:rPr>
          <w:sz w:val="20"/>
        </w:rPr>
        <w:t xml:space="preserve">Reservation Request Submitted: </w:t>
      </w:r>
      <w:r w:rsidRPr="005E485F">
        <w:rPr>
          <w:sz w:val="20"/>
        </w:rPr>
        <w:t>______________</w:t>
      </w:r>
      <w:r w:rsidR="005E485F" w:rsidRPr="005E485F">
        <w:rPr>
          <w:sz w:val="20"/>
        </w:rPr>
        <w:t xml:space="preserve"> </w:t>
      </w:r>
      <w:r w:rsidRPr="005E485F">
        <w:rPr>
          <w:sz w:val="20"/>
        </w:rPr>
        <w:t>Reservation Request By:</w:t>
      </w:r>
      <w:r w:rsidR="005E485F">
        <w:rPr>
          <w:sz w:val="20"/>
        </w:rPr>
        <w:t xml:space="preserve"> </w:t>
      </w:r>
      <w:r w:rsidR="005F3AB3" w:rsidRPr="005E485F">
        <w:rPr>
          <w:sz w:val="20"/>
        </w:rPr>
        <w:t>_________________</w:t>
      </w:r>
      <w:r w:rsidRPr="005E485F">
        <w:rPr>
          <w:sz w:val="20"/>
        </w:rPr>
        <w:t xml:space="preserve">____ </w:t>
      </w:r>
      <w:r w:rsidR="005E485F">
        <w:rPr>
          <w:sz w:val="20"/>
        </w:rPr>
        <w:t xml:space="preserve">                                </w:t>
      </w:r>
    </w:p>
    <w:p w14:paraId="45B7807F" w14:textId="77777777" w:rsidR="0021355B" w:rsidRPr="005E485F" w:rsidRDefault="0021355B" w:rsidP="00030033">
      <w:pPr>
        <w:pBdr>
          <w:top w:val="double" w:sz="4" w:space="1" w:color="auto"/>
          <w:left w:val="double" w:sz="4" w:space="4" w:color="auto"/>
          <w:bottom w:val="double" w:sz="4" w:space="1" w:color="auto"/>
          <w:right w:val="double" w:sz="4" w:space="4" w:color="auto"/>
        </w:pBdr>
        <w:spacing w:after="120"/>
        <w:rPr>
          <w:sz w:val="20"/>
        </w:rPr>
      </w:pPr>
      <w:r w:rsidRPr="005E485F">
        <w:rPr>
          <w:sz w:val="20"/>
        </w:rPr>
        <w:t>Fe</w:t>
      </w:r>
      <w:r w:rsidR="008341B3">
        <w:rPr>
          <w:sz w:val="20"/>
        </w:rPr>
        <w:t>e Amount Charged: $__________ Check # ________ Cash: ________ Date Paid: ___________</w:t>
      </w:r>
    </w:p>
    <w:p w14:paraId="2BC95D55" w14:textId="77777777" w:rsidR="0021355B" w:rsidRDefault="0021355B" w:rsidP="00030033">
      <w:pPr>
        <w:pBdr>
          <w:top w:val="double" w:sz="4" w:space="1" w:color="auto"/>
          <w:left w:val="double" w:sz="4" w:space="4" w:color="auto"/>
          <w:bottom w:val="double" w:sz="4" w:space="1" w:color="auto"/>
          <w:right w:val="double" w:sz="4" w:space="4" w:color="auto"/>
        </w:pBdr>
        <w:spacing w:after="120"/>
        <w:rPr>
          <w:sz w:val="20"/>
        </w:rPr>
      </w:pPr>
      <w:r w:rsidRPr="005E485F">
        <w:rPr>
          <w:sz w:val="20"/>
        </w:rPr>
        <w:t>Reservation Approved by: _________________________</w:t>
      </w:r>
    </w:p>
    <w:p w14:paraId="670E4D82" w14:textId="77777777" w:rsidR="003C75BB" w:rsidRPr="005E485F" w:rsidRDefault="003C75BB" w:rsidP="00030033">
      <w:pPr>
        <w:pBdr>
          <w:top w:val="double" w:sz="4" w:space="1" w:color="auto"/>
          <w:left w:val="double" w:sz="4" w:space="4" w:color="auto"/>
          <w:bottom w:val="double" w:sz="4" w:space="1" w:color="auto"/>
          <w:right w:val="double" w:sz="4" w:space="4" w:color="auto"/>
        </w:pBdr>
        <w:spacing w:after="120"/>
        <w:rPr>
          <w:sz w:val="20"/>
        </w:rPr>
      </w:pPr>
    </w:p>
    <w:sectPr w:rsidR="003C75BB" w:rsidRPr="005E485F" w:rsidSect="00B024E1">
      <w:footerReference w:type="default" r:id="rId8"/>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1658" w14:textId="77777777" w:rsidR="0043693B" w:rsidRDefault="0043693B">
      <w:r>
        <w:separator/>
      </w:r>
    </w:p>
  </w:endnote>
  <w:endnote w:type="continuationSeparator" w:id="0">
    <w:p w14:paraId="5C2D22B4" w14:textId="77777777" w:rsidR="0043693B" w:rsidRDefault="004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9B82" w14:textId="71E96BFE" w:rsidR="00974EC1" w:rsidRDefault="00E21F30">
    <w:pPr>
      <w:pStyle w:val="Footer"/>
    </w:pPr>
    <w:r>
      <w:t>PARK Form 4/</w:t>
    </w:r>
    <w:r w:rsidR="004D7262">
      <w:t>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0D40" w14:textId="77777777" w:rsidR="0043693B" w:rsidRDefault="0043693B">
      <w:r>
        <w:separator/>
      </w:r>
    </w:p>
  </w:footnote>
  <w:footnote w:type="continuationSeparator" w:id="0">
    <w:p w14:paraId="6FE57BAE" w14:textId="77777777" w:rsidR="0043693B" w:rsidRDefault="0043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7FC1"/>
    <w:multiLevelType w:val="hybridMultilevel"/>
    <w:tmpl w:val="5458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DE3"/>
    <w:rsid w:val="00021B6D"/>
    <w:rsid w:val="00030033"/>
    <w:rsid w:val="00035350"/>
    <w:rsid w:val="000903A4"/>
    <w:rsid w:val="000D0166"/>
    <w:rsid w:val="000E51F2"/>
    <w:rsid w:val="000E7734"/>
    <w:rsid w:val="000F596E"/>
    <w:rsid w:val="000F7700"/>
    <w:rsid w:val="00115362"/>
    <w:rsid w:val="00125F9C"/>
    <w:rsid w:val="00141851"/>
    <w:rsid w:val="00166B6B"/>
    <w:rsid w:val="001923CE"/>
    <w:rsid w:val="00193405"/>
    <w:rsid w:val="001D0396"/>
    <w:rsid w:val="0021355B"/>
    <w:rsid w:val="00220E82"/>
    <w:rsid w:val="002272C7"/>
    <w:rsid w:val="00227659"/>
    <w:rsid w:val="0024092E"/>
    <w:rsid w:val="00262771"/>
    <w:rsid w:val="002B3143"/>
    <w:rsid w:val="002C07BD"/>
    <w:rsid w:val="002D7D69"/>
    <w:rsid w:val="0033447C"/>
    <w:rsid w:val="00375901"/>
    <w:rsid w:val="003A1753"/>
    <w:rsid w:val="003C75BB"/>
    <w:rsid w:val="003E2CD6"/>
    <w:rsid w:val="00406300"/>
    <w:rsid w:val="004133C5"/>
    <w:rsid w:val="0043693B"/>
    <w:rsid w:val="00441A75"/>
    <w:rsid w:val="004461C4"/>
    <w:rsid w:val="00456ABC"/>
    <w:rsid w:val="00456B1C"/>
    <w:rsid w:val="004631D7"/>
    <w:rsid w:val="00492011"/>
    <w:rsid w:val="004C3F8C"/>
    <w:rsid w:val="004D534E"/>
    <w:rsid w:val="004D7262"/>
    <w:rsid w:val="004E26EF"/>
    <w:rsid w:val="004F111C"/>
    <w:rsid w:val="00514046"/>
    <w:rsid w:val="0052723D"/>
    <w:rsid w:val="00534404"/>
    <w:rsid w:val="00556D64"/>
    <w:rsid w:val="005624EA"/>
    <w:rsid w:val="005D5B9D"/>
    <w:rsid w:val="005D5BDF"/>
    <w:rsid w:val="005E485F"/>
    <w:rsid w:val="005F3AB3"/>
    <w:rsid w:val="006069D9"/>
    <w:rsid w:val="00636ABA"/>
    <w:rsid w:val="00682394"/>
    <w:rsid w:val="006832FA"/>
    <w:rsid w:val="006A3DAF"/>
    <w:rsid w:val="006B57C8"/>
    <w:rsid w:val="007019A0"/>
    <w:rsid w:val="007057A2"/>
    <w:rsid w:val="00771D49"/>
    <w:rsid w:val="007A6C47"/>
    <w:rsid w:val="007B337C"/>
    <w:rsid w:val="007E64BC"/>
    <w:rsid w:val="008200D9"/>
    <w:rsid w:val="008341B3"/>
    <w:rsid w:val="008A3018"/>
    <w:rsid w:val="008F433B"/>
    <w:rsid w:val="008F524D"/>
    <w:rsid w:val="00932081"/>
    <w:rsid w:val="00935102"/>
    <w:rsid w:val="009467B4"/>
    <w:rsid w:val="009524D9"/>
    <w:rsid w:val="009706D1"/>
    <w:rsid w:val="00974EC1"/>
    <w:rsid w:val="009A7BCC"/>
    <w:rsid w:val="009B6939"/>
    <w:rsid w:val="009D2A9D"/>
    <w:rsid w:val="009D3DE4"/>
    <w:rsid w:val="00A2327A"/>
    <w:rsid w:val="00A401CC"/>
    <w:rsid w:val="00AB7DE3"/>
    <w:rsid w:val="00AF7138"/>
    <w:rsid w:val="00B024E1"/>
    <w:rsid w:val="00B31BEA"/>
    <w:rsid w:val="00B97D19"/>
    <w:rsid w:val="00BE1363"/>
    <w:rsid w:val="00C11556"/>
    <w:rsid w:val="00C52428"/>
    <w:rsid w:val="00C878B2"/>
    <w:rsid w:val="00D17AE6"/>
    <w:rsid w:val="00D44BC4"/>
    <w:rsid w:val="00D85E53"/>
    <w:rsid w:val="00D920F3"/>
    <w:rsid w:val="00DA33C8"/>
    <w:rsid w:val="00DF4798"/>
    <w:rsid w:val="00E21F30"/>
    <w:rsid w:val="00E413E0"/>
    <w:rsid w:val="00E46FCD"/>
    <w:rsid w:val="00EB3215"/>
    <w:rsid w:val="00EB6698"/>
    <w:rsid w:val="00EC26D3"/>
    <w:rsid w:val="00EC7389"/>
    <w:rsid w:val="00EE262C"/>
    <w:rsid w:val="00F12DFD"/>
    <w:rsid w:val="00F2629C"/>
    <w:rsid w:val="00F2772B"/>
    <w:rsid w:val="00F76341"/>
    <w:rsid w:val="00F83FE0"/>
    <w:rsid w:val="00FA09AF"/>
    <w:rsid w:val="00FA7B1F"/>
    <w:rsid w:val="00FE1ACD"/>
    <w:rsid w:val="00FE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6C9450CB"/>
  <w15:docId w15:val="{639D4844-FD7F-42C3-89A4-54C8232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28"/>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C52428"/>
    <w:rPr>
      <w:sz w:val="24"/>
    </w:rPr>
  </w:style>
  <w:style w:type="paragraph" w:styleId="BalloonText">
    <w:name w:val="Balloon Text"/>
    <w:basedOn w:val="Normal"/>
    <w:link w:val="BalloonTextChar"/>
    <w:uiPriority w:val="99"/>
    <w:semiHidden/>
    <w:rsid w:val="00701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41"/>
    <w:rPr>
      <w:rFonts w:cs="Times New Roman"/>
      <w:sz w:val="2"/>
    </w:rPr>
  </w:style>
  <w:style w:type="paragraph" w:styleId="MessageHeader">
    <w:name w:val="Message Header"/>
    <w:basedOn w:val="BodyText"/>
    <w:link w:val="MessageHeaderChar"/>
    <w:uiPriority w:val="99"/>
    <w:rsid w:val="00C11556"/>
    <w:pPr>
      <w:keepLines/>
      <w:spacing w:line="180" w:lineRule="atLeast"/>
      <w:ind w:left="1555" w:right="835" w:hanging="720"/>
    </w:pPr>
    <w:rPr>
      <w:spacing w:val="-5"/>
      <w:sz w:val="20"/>
    </w:rPr>
  </w:style>
  <w:style w:type="character" w:customStyle="1" w:styleId="MessageHeaderChar">
    <w:name w:val="Message Header Char"/>
    <w:basedOn w:val="DefaultParagraphFont"/>
    <w:link w:val="MessageHeader"/>
    <w:uiPriority w:val="99"/>
    <w:semiHidden/>
    <w:locked/>
    <w:rsid w:val="00F76341"/>
    <w:rPr>
      <w:rFonts w:ascii="Cambria" w:hAnsi="Cambria" w:cs="Times New Roman"/>
      <w:sz w:val="24"/>
      <w:szCs w:val="24"/>
      <w:shd w:val="pct20" w:color="auto" w:fill="auto"/>
    </w:rPr>
  </w:style>
  <w:style w:type="paragraph" w:styleId="BodyText">
    <w:name w:val="Body Text"/>
    <w:basedOn w:val="Normal"/>
    <w:link w:val="BodyTextChar"/>
    <w:uiPriority w:val="99"/>
    <w:rsid w:val="00C11556"/>
    <w:pPr>
      <w:spacing w:after="120"/>
    </w:pPr>
  </w:style>
  <w:style w:type="character" w:customStyle="1" w:styleId="BodyTextChar">
    <w:name w:val="Body Text Char"/>
    <w:basedOn w:val="DefaultParagraphFont"/>
    <w:link w:val="BodyText"/>
    <w:uiPriority w:val="99"/>
    <w:semiHidden/>
    <w:locked/>
    <w:rsid w:val="00F76341"/>
    <w:rPr>
      <w:rFonts w:ascii="Arial" w:hAnsi="Arial" w:cs="Times New Roman"/>
      <w:sz w:val="20"/>
      <w:szCs w:val="20"/>
    </w:rPr>
  </w:style>
  <w:style w:type="paragraph" w:styleId="Header">
    <w:name w:val="header"/>
    <w:basedOn w:val="Normal"/>
    <w:link w:val="HeaderChar"/>
    <w:uiPriority w:val="99"/>
    <w:rsid w:val="00AF7138"/>
    <w:pPr>
      <w:tabs>
        <w:tab w:val="center" w:pos="4320"/>
        <w:tab w:val="right" w:pos="8640"/>
      </w:tabs>
    </w:pPr>
  </w:style>
  <w:style w:type="character" w:customStyle="1" w:styleId="HeaderChar">
    <w:name w:val="Header Char"/>
    <w:basedOn w:val="DefaultParagraphFont"/>
    <w:link w:val="Header"/>
    <w:uiPriority w:val="99"/>
    <w:semiHidden/>
    <w:locked/>
    <w:rsid w:val="008F524D"/>
    <w:rPr>
      <w:rFonts w:ascii="Arial" w:hAnsi="Arial" w:cs="Times New Roman"/>
      <w:sz w:val="20"/>
      <w:szCs w:val="20"/>
    </w:rPr>
  </w:style>
  <w:style w:type="paragraph" w:styleId="Footer">
    <w:name w:val="footer"/>
    <w:basedOn w:val="Normal"/>
    <w:link w:val="FooterChar"/>
    <w:uiPriority w:val="99"/>
    <w:rsid w:val="00AF7138"/>
    <w:pPr>
      <w:tabs>
        <w:tab w:val="center" w:pos="4320"/>
        <w:tab w:val="right" w:pos="8640"/>
      </w:tabs>
    </w:pPr>
  </w:style>
  <w:style w:type="character" w:customStyle="1" w:styleId="FooterChar">
    <w:name w:val="Footer Char"/>
    <w:basedOn w:val="DefaultParagraphFont"/>
    <w:link w:val="Footer"/>
    <w:uiPriority w:val="99"/>
    <w:semiHidden/>
    <w:locked/>
    <w:rsid w:val="008F524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illage%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Village Memo</Template>
  <TotalTime>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laningham</dc:creator>
  <cp:lastModifiedBy>Erica Marsh</cp:lastModifiedBy>
  <cp:revision>3</cp:revision>
  <cp:lastPrinted>2016-08-12T20:52:00Z</cp:lastPrinted>
  <dcterms:created xsi:type="dcterms:W3CDTF">2016-08-12T20:53:00Z</dcterms:created>
  <dcterms:modified xsi:type="dcterms:W3CDTF">2021-04-30T14:47:00Z</dcterms:modified>
</cp:coreProperties>
</file>